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73" w:rsidRDefault="00D57473" w:rsidP="0041562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3774"/>
        <w:gridCol w:w="5797"/>
      </w:tblGrid>
      <w:tr w:rsidR="00D57473" w:rsidRPr="007B476E">
        <w:tc>
          <w:tcPr>
            <w:tcW w:w="3970" w:type="dxa"/>
          </w:tcPr>
          <w:p w:rsidR="00D57473" w:rsidRPr="007B476E" w:rsidRDefault="00D57473" w:rsidP="007B476E">
            <w:pPr>
              <w:spacing w:after="54" w:line="240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  <w:p w:rsidR="00D57473" w:rsidRPr="007B476E" w:rsidRDefault="00D57473" w:rsidP="007B476E">
            <w:pPr>
              <w:spacing w:after="54" w:line="240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педагогическом совете </w:t>
            </w:r>
          </w:p>
          <w:p w:rsidR="00D57473" w:rsidRPr="007B476E" w:rsidRDefault="00D57473" w:rsidP="007B476E">
            <w:pPr>
              <w:spacing w:after="54" w:line="240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 от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6259" w:type="dxa"/>
          </w:tcPr>
          <w:p w:rsidR="00D57473" w:rsidRPr="007B476E" w:rsidRDefault="00D57473" w:rsidP="007B476E">
            <w:pPr>
              <w:spacing w:after="54" w:line="240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D57473" w:rsidRPr="007B476E" w:rsidRDefault="00D57473" w:rsidP="007B476E">
            <w:pPr>
              <w:spacing w:after="54" w:line="240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№ 71 от 31</w:t>
            </w:r>
            <w:r w:rsidRPr="007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  <w:p w:rsidR="00D57473" w:rsidRPr="007B476E" w:rsidRDefault="00D57473" w:rsidP="007B476E">
            <w:pPr>
              <w:spacing w:after="54" w:line="240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школы: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Л.А. Сенина</w:t>
            </w:r>
          </w:p>
        </w:tc>
      </w:tr>
    </w:tbl>
    <w:p w:rsidR="00D57473" w:rsidRPr="00E90C2F" w:rsidRDefault="00D57473" w:rsidP="0041562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57473" w:rsidRDefault="00D57473" w:rsidP="0033372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57473" w:rsidRPr="00E90C2F" w:rsidRDefault="00D57473" w:rsidP="0033372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0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57473" w:rsidRPr="00E90C2F" w:rsidRDefault="00D57473" w:rsidP="0033372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E90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формах, периодичности и порядке текущего контроля успеваемости</w:t>
      </w:r>
    </w:p>
    <w:p w:rsidR="00D57473" w:rsidRPr="00E90C2F" w:rsidRDefault="00D57473" w:rsidP="0033372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0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промежуточной аттестации обучающихся с ОВЗ, умственной отсталостью (интеллектуальными нарушениями)</w:t>
      </w:r>
    </w:p>
    <w:p w:rsidR="00D57473" w:rsidRPr="00706C6D" w:rsidRDefault="00D57473" w:rsidP="004156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Общие положения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   Настоящее «Положение о формах, периодичности и порядке текущего контроля 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успеваемости и промежуточной аттестации обучающихся с ОВЗ» (далее — Положение) является локальным актом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МБОУ КР ОО «Вожовская средняя общеобразовательная школа»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школа), регулирующим порядок, периодичность, систему оценок и формы проведения текущей и промежуточной аттестации обучающихся с ОВЗ. Данное положение регулирует правила проведения промежуточной аттестации обучающихся, применение единых требований к оценке обучающихся с ЗПР иумственной отсталостью (интеллектуальными нарушениями)по различным предметам.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   Настоящее Положение разработано в соответствии с  Законом РФ   «Об образовании в Российской Федерации» №273-ФЗ от 29.12.2012.г., приказом Министерства  образования и науки Российской Федерации от 30.08.2013 № 1015 «Об утверждении Порядка организации и осуществлении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образования», Уставом и регламентирует  содержание и порядок текущей и промежуточной аттестации  обучающихся с ОВЗ иумственной отсталостью (интеллектуальными нарушениями). Положение принимается Педагогическим советом школы, имеющим право вносить в него свои изменения и дополнения. Положение утверждается директором школы.</w:t>
      </w:r>
    </w:p>
    <w:p w:rsidR="00D57473" w:rsidRPr="00E90C2F" w:rsidRDefault="00D57473" w:rsidP="00E90C2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 xml:space="preserve"> 1.3</w:t>
      </w:r>
      <w:r w:rsidRPr="00E90C2F">
        <w:rPr>
          <w:rFonts w:ascii="Times New Roman" w:hAnsi="Times New Roman" w:cs="Times New Roman"/>
          <w:sz w:val="24"/>
          <w:szCs w:val="24"/>
          <w:lang w:eastAsia="ru-RU"/>
        </w:rPr>
        <w:tab/>
        <w:t>Положение является локальным актом школы, разработано в целях:</w:t>
      </w:r>
    </w:p>
    <w:p w:rsidR="00D57473" w:rsidRPr="00E90C2F" w:rsidRDefault="00D57473" w:rsidP="00E90C2F">
      <w:pPr>
        <w:pStyle w:val="NoSpacing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>регламентирования порядка оценки знаний и достижений обучающихся в освоении адаптированных образовательных программ в ходе промежуточной аттестации;</w:t>
      </w:r>
    </w:p>
    <w:p w:rsidR="00D57473" w:rsidRPr="00E90C2F" w:rsidRDefault="00D57473" w:rsidP="00E90C2F">
      <w:pPr>
        <w:pStyle w:val="NoSpacing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>установления единых требований к оценке достижений обучающихся и выставлению отметок (единой «оценочной политики») при промежуточной аттестации;</w:t>
      </w:r>
    </w:p>
    <w:p w:rsidR="00D57473" w:rsidRPr="00E90C2F" w:rsidRDefault="00D57473" w:rsidP="00E90C2F">
      <w:pPr>
        <w:pStyle w:val="NoSpacing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>организации наблюдения за продвижением учащихся в своем развитии;</w:t>
      </w:r>
    </w:p>
    <w:p w:rsidR="00D57473" w:rsidRPr="00E90C2F" w:rsidRDefault="00D57473" w:rsidP="00E90C2F">
      <w:pPr>
        <w:pStyle w:val="NoSpacing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>определенияформ, периодичности и порядка проведения текущего контроля успеваемости и промежуточной аттестации обучающихся с ЗПР иумственной отсталостью (интеллектуальными нарушениями).</w:t>
      </w:r>
    </w:p>
    <w:p w:rsidR="00D57473" w:rsidRPr="00E90C2F" w:rsidRDefault="00D57473" w:rsidP="00E90C2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>1.4. В Положении использованы следующие определения (понятия), с точки зрения дидактики, применяемые в педагогической практике:</w:t>
      </w:r>
    </w:p>
    <w:p w:rsidR="00D57473" w:rsidRPr="00E90C2F" w:rsidRDefault="00D57473" w:rsidP="00E90C2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E90C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Pr="00E90C2F">
        <w:rPr>
          <w:rFonts w:ascii="Times New Roman" w:hAnsi="Times New Roman" w:cs="Times New Roman"/>
          <w:sz w:val="24"/>
          <w:szCs w:val="24"/>
          <w:lang w:eastAsia="ru-RU"/>
        </w:rPr>
        <w:t xml:space="preserve"> знаний, навыков и умений представляет собой процесс определения количественных и качественных показателей теоретической и практической подготовки обучаемых существующим оценочным требованиям, предъявляемым к ним школьными программами;</w:t>
      </w:r>
    </w:p>
    <w:p w:rsidR="00D57473" w:rsidRPr="00E90C2F" w:rsidRDefault="00D57473" w:rsidP="00E90C2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E90C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отметка</w:t>
      </w:r>
      <w:r w:rsidRPr="00E90C2F">
        <w:rPr>
          <w:rFonts w:ascii="Times New Roman" w:hAnsi="Times New Roman" w:cs="Times New Roman"/>
          <w:sz w:val="24"/>
          <w:szCs w:val="24"/>
          <w:lang w:eastAsia="ru-RU"/>
        </w:rPr>
        <w:t xml:space="preserve"> — это количественная оценка знаний, навыков и умений, приобретенных учащимися, являющаяся результатом процесса оценивания, выраженная в баллах;</w:t>
      </w:r>
    </w:p>
    <w:p w:rsidR="00D57473" w:rsidRPr="00E90C2F" w:rsidRDefault="00D57473" w:rsidP="00E90C2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E90C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выставление отметки</w:t>
      </w:r>
      <w:r w:rsidRPr="00E90C2F">
        <w:rPr>
          <w:rFonts w:ascii="Times New Roman" w:hAnsi="Times New Roman" w:cs="Times New Roman"/>
          <w:sz w:val="24"/>
          <w:szCs w:val="24"/>
          <w:lang w:eastAsia="ru-RU"/>
        </w:rPr>
        <w:t xml:space="preserve"> — определение балла (количественно выраженной оценки) по официально принятой шкале для фиксирования результатов учебной деятельности, степени ее успешности.</w:t>
      </w:r>
    </w:p>
    <w:p w:rsidR="00D57473" w:rsidRPr="00E90C2F" w:rsidRDefault="00D57473" w:rsidP="00E90C2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473" w:rsidRPr="00E90C2F" w:rsidRDefault="00D57473" w:rsidP="00E90C2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>1.5</w:t>
      </w:r>
      <w:r>
        <w:rPr>
          <w:rFonts w:ascii="Times New Roman" w:hAnsi="Times New Roman" w:cs="Times New Roman"/>
          <w:sz w:val="24"/>
          <w:szCs w:val="24"/>
          <w:lang w:eastAsia="ru-RU"/>
        </w:rPr>
        <w:t>. Оценку обучающихся</w:t>
      </w:r>
      <w:r w:rsidRPr="00E90C2F">
        <w:rPr>
          <w:rFonts w:ascii="Times New Roman" w:hAnsi="Times New Roman" w:cs="Times New Roman"/>
          <w:sz w:val="24"/>
          <w:szCs w:val="24"/>
          <w:lang w:eastAsia="ru-RU"/>
        </w:rPr>
        <w:t xml:space="preserve"> с ЗПР, легкой и умеренной степенью умственной отсталости, в том числе и обучающихся на дому, во 2-х — 9-х классах школы по всем предметам образовательно программы, за исключением коррекционного блока, принято осуществлять по пятибалльной системе с измененной шкалой оценивания по каждому предмету.</w:t>
      </w:r>
    </w:p>
    <w:p w:rsidR="00D57473" w:rsidRPr="00E90C2F" w:rsidRDefault="00D57473" w:rsidP="00E90C2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 xml:space="preserve">1.6. Вследствие того, что образование некоторых категорий детей с ОВЗ иумственной отсталостью (интеллектуальными нарушениями) не является цензовым, отметки в баллах, выставляемые обучающимся, также не являются «цензовыми», т.е. они не могут быть приравнены к оценкам учащихся общеобразовательной школы, а являются лишь </w:t>
      </w:r>
      <w:r w:rsidRPr="00E90C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показателем успешности продвижения воспитанников по отношению к самим себе.</w:t>
      </w:r>
    </w:p>
    <w:p w:rsidR="00D57473" w:rsidRPr="00E90C2F" w:rsidRDefault="00D57473" w:rsidP="00E90C2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 xml:space="preserve">1.7. Оценка обучающихся с тяжелым (глубоким) нарушением интеллекта, в том числе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категории семейного обучения </w:t>
      </w:r>
      <w:r w:rsidRPr="00E90C2F">
        <w:rPr>
          <w:rFonts w:ascii="Times New Roman" w:hAnsi="Times New Roman" w:cs="Times New Roman"/>
          <w:sz w:val="24"/>
          <w:szCs w:val="24"/>
          <w:lang w:eastAsia="ru-RU"/>
        </w:rPr>
        <w:t>проводится без выставления отметок. Оценивается продвижение учащихся относительно самих себя, без сравнения результатов со сверстниками.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1.8.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Освоение адаптированной образовательной программы, в том числе отдельной части или всего объема учебного предмета, курса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школой.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1.9.   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 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текущего контроля успеваемости направлено на обеспечение выстраивания образовательного процесса максимально эфф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ективным образом для достижения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освоения адаптированных основных общеобразовательных программ, предусмотренных федеральными государственными образовательными обучающихся с ОВЗ и умственной отсталостью (интеллектуальными нарушениями) (далее – ФГОС ОВЗ, ФГОС УО (ИН)). 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1.10.    Промежуточная аттестация – это установление уровня достижения результатов освоения учебных предметов, курсов, предусмотренных адаптированной образовательной программой. 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начиная со второго класса.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подразделяется на четвертную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(триместровую)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полугодовуюпромежуточную аттестацию, которая проводится по каждому учебному предмету, курсу по итогам четверти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(триместра)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 также готовую промежуточную аттестацию, которая проводится по каждому учебному предмету, курсу, по итогам учебного года.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Годовая промежуточная аттестация проводится на основе резул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ьтатов четвертных (триместровых)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промежуточных аттестаций, и представляет собой результат четвертной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(триместровой) 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аттестации в случае, если учебный предмет, курс осваивался обучающимся в срок одной четверти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(триместра)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либо среднее арифметическое результатов четвертных  аттестаций в случае, если учебный предмет, курс, дисциплина, модуль осваивался обучающимся в срок более одной четверти. </w:t>
      </w:r>
      <w:r w:rsidRPr="00E90C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Округление результата проводится в пользу обучающегося.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Сроки проведения промежуточной аттестации определяются образовательной программой.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57473" w:rsidRPr="00E90C2F" w:rsidRDefault="00D57473" w:rsidP="00E90C2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   Содержание и порядок проведения текущего контроля успеваемости обучающихся с ОВЗ</w:t>
      </w:r>
      <w:r w:rsidRPr="00E90C2F">
        <w:rPr>
          <w:rFonts w:ascii="Times New Roman" w:hAnsi="Times New Roman" w:cs="Times New Roman"/>
          <w:sz w:val="24"/>
          <w:szCs w:val="24"/>
        </w:rPr>
        <w:t xml:space="preserve"> и </w:t>
      </w:r>
      <w:r w:rsidRPr="00E90C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умственной отсталостью (интеллектуальными нарушениями)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Текущий контроль успеваемости учащихся с ОВЗ иумственной отсталостью (интеллектуальными нарушениями) проводится в течение учебного периода в целях: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контроля уровня достижения учащимися результатов, предусмотренных адаптированной образовательной программой;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 оценки соответствия результатов освоения адаптированных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программ 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требованиям ФГОС ОВЗ, ФГОС УО (ИН) (с учетом пунктов 1.5, 1.6, 1.7 данного положения);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 обеспечение оперативного управления учебным процессом, своевременное внесение элементов коррекции в индивидуальные планы.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Текущий контроль успеваемости (порядок, периодичность и сроки проведения, обязательные формы и их количество) проводится:с учетом особенностей психофизического развития и возможностей детей с ЗПР и детей с интеллектуальными нарушениями;рекомендаций ПМПК (ПМПк);здоровьесберегающих технологий; определяется учителем, ведущим учебный предмет, при планировании на учебный год и отражается в рабочем варианте его программы (календарно-тематическом плане).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 Формами текущего контроля успеваемости могут быть оценка устных ответов обучающихся, самостоятельной, практической и контрольной работ.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 В целях проведения объективного текущего контроля успеваемости, педагогами школы разрабатываются контрольные задания, содержание которых учитывает тот уровень, который смогли достичь обучающиеся в процессе обучения и позволяет оценивать степень личного продвижения обучающимися в освоении тем, разделов, глав учебных программ на время проверки.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   Оценка устного ответа обучающегосяс ЗПР, легкой и умеренной степенью умственной отсталости при текущем контроле успеваемости, выставляется в классный и электронный журналы в виде отметки по 5-балльной системе в конце урока.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2.6.   Письменные, практический, самостоятельные, контрольные и другие виды работ обучающихсяс ЗПР, легкой и умеренной степенью умственной отсталости, оцениваются по 5-балльной системе выставляются в классный и электронный журналы.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2.7.     Последствия получения неудовлетворительного результата текущего контроля успеваемости определяются педагогическим работником в соответствии с адаптированной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ходе текущего контроля успеваемости педагог не может оценить работу обучающегося отметкой «2» («неудовлетворительно») при выпол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нении самостоятельной работы обучающего характера.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2.8. 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90C2F">
        <w:rPr>
          <w:rFonts w:ascii="Times New Roman" w:hAnsi="Times New Roman" w:cs="Times New Roman"/>
          <w:sz w:val="24"/>
          <w:szCs w:val="24"/>
          <w:lang w:eastAsia="ru-RU"/>
        </w:rPr>
        <w:t>2.9.</w:t>
      </w:r>
      <w:r w:rsidRPr="00E90C2F">
        <w:rPr>
          <w:rFonts w:ascii="Times New Roman" w:hAnsi="Times New Roman" w:cs="Times New Roman"/>
          <w:sz w:val="24"/>
          <w:szCs w:val="24"/>
          <w:lang w:eastAsia="ru-RU"/>
        </w:rPr>
        <w:tab/>
        <w:t>Обучающиеся, пропустившие по независящим от них обстоятельствам 2/3 учебного времени, не аттестуются по итогам четверти (полугодия). Вопрос об аттестации таких обучающихся решается в индивидуальном порядке.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>2.10. Педагогические работники доводят до сведения роди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телей (законных представителей)</w:t>
      </w:r>
      <w:r w:rsidRPr="00E90C2F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классному руководителю.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2.11.Текущий контроль предметов блока коррекционных занятий.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2.11.1. К коррекционным занятиям (индивидуальным и групповым) относятся логопедические занятия, ЛФК, развитие психомоторики и сенсорных процессов (психокоррекция).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2.11.2. При планировании развития психомоторики и сенсорных процессов учителем разрабатывается схема обследования и оценки уровня сформированности моторных и сенсорных процессов у детей, которая позволяет отслеживать продвижение учащихся в своем развитии. Отметки в журнал не ставятся.  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2.11.3. При планировании логопедической работы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-логопед составляет речевые карты с направлениями работы и картами динамического наблюдения за состоянием письменной речи учащихся, с помощью которых отслеживает развитие речи учащихся.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2.11.4. Федеральной и региональной программ по ЛФК не существует. Специалистом по ЛФК разрабатывается локальная программа, исходя из общепринятых в специальном образовании форм и методов, а также возможностей школы. Последовательность работы определяется структурой нарушения, имеющегося у ребенка и рекомендациями ПМПК. Программа должна быть рассмотрена и одобрена на заседании педагогического совета и утверждена директором школы.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2.12. Текущий контроль обучающихся с ограниченными возможностями здоровья и умственной отсталостью (интеллектуальными нарушениями), получающих образование в форме индивидуального обучения на дому.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2.12.1. Текущий контроль по основным предметам проводит учитель, осуществляющий обучение на дому. Для проверки качества усвоения индивидуального плана, составленного в соответствии с программами учебного плана для детей с ограниченными возможностями здоровья</w:t>
      </w:r>
      <w:r w:rsidRPr="00E90C2F">
        <w:rPr>
          <w:rFonts w:ascii="Times New Roman" w:hAnsi="Times New Roman" w:cs="Times New Roman"/>
          <w:sz w:val="24"/>
          <w:szCs w:val="24"/>
        </w:rPr>
        <w:t xml:space="preserve"> и 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умственной отсталостью (интеллектуальными нарушениями), обучающимися на дому, по итогам учебной четверти и года учителями проводятся контрольные работы в форме промежуточной аттестации.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2.12.3. Результаты текущего контроля детей с ограниченными возможностями здоровья и умственной отсталостью (интеллектуальными нарушениями) обуч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ающихся индивидуально на дому, 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систематически заносятся в журнал индивидуального обучения.  Результаты промежуточной аттестации вносятся в классный журнал соответствующего класса, согласно положения об индивидуальном обучении на дому.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2.13. Текущий контроль учащихся с тяжелой (глубокой) степенью умственной отсталости.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2.13.1. Обучение детей данной категории организовано по специальным программам, на основании которых составляются учебный план и индивидуальные программы для каждого ребенка, в которых указано какими умениями и навыками должен он овладеть, метод оценки знаний обучающихся, воспитанников. Отметки не выставляются. Отслеживается продвижение учащихся относительно самих себя, без сравнения результатов со сверстниками.</w:t>
      </w:r>
    </w:p>
    <w:p w:rsidR="00D57473" w:rsidRPr="00E90C2F" w:rsidRDefault="00D57473" w:rsidP="00E90C2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57473" w:rsidRPr="00E90C2F" w:rsidRDefault="00D57473" w:rsidP="00E90C2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57473" w:rsidRPr="00E90C2F" w:rsidRDefault="00D57473" w:rsidP="00E90C2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      Содержание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порядок проведения </w:t>
      </w:r>
      <w:r w:rsidRPr="00E90C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четвертной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(триместровой)</w:t>
      </w:r>
      <w:r w:rsidRPr="00E90C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D57473" w:rsidRPr="00E90C2F" w:rsidRDefault="00D57473" w:rsidP="00E90C2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полугодовойигодовой промежуточной аттестации.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  Целью аттестации является: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объективное установление фактического уровня освоения адаптированной образовательной программы и достижения результатов освоения адаптированной образовательной программы учащимися с ОВЗ</w:t>
      </w:r>
      <w:r w:rsidRPr="00E90C2F">
        <w:rPr>
          <w:rFonts w:ascii="Times New Roman" w:hAnsi="Times New Roman" w:cs="Times New Roman"/>
          <w:sz w:val="24"/>
          <w:szCs w:val="24"/>
        </w:rPr>
        <w:t xml:space="preserve"> и 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умственной отсталостью (интеллектуальными нарушениями);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соотнесение этого уровня с требованиями ФГОС ОВЗ и ФГОС УО (НИ);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оценка достижений конкретного учащегося, позволяющая выявить пробелы в освоении им адаптированной образовательной программы и учитывать индивидуальные потребности учащегося с ОВЗ</w:t>
      </w:r>
      <w:r w:rsidRPr="00E90C2F">
        <w:rPr>
          <w:rFonts w:ascii="Times New Roman" w:hAnsi="Times New Roman" w:cs="Times New Roman"/>
          <w:sz w:val="24"/>
          <w:szCs w:val="24"/>
        </w:rPr>
        <w:t xml:space="preserve"> и 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умственной отсталостью (интеллектуальными нарушениями) в осуществлении образовательной деятельности;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адаптированной образовательной программы;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 обеспечение основания перевода обучающегося в следующий класс;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допуск обучающихся с ОВЗ к экзамену, в том числе обучающихся с легкой и умеренной степенью умственной отсталости по трудовому обучению.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3.2. Промежуточная аттестация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 xml:space="preserve">3.3.   Промежуточная аттестация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школе</w:t>
      </w:r>
      <w:r w:rsidRPr="00E90C2F">
        <w:rPr>
          <w:rFonts w:ascii="Times New Roman" w:hAnsi="Times New Roman" w:cs="Times New Roman"/>
          <w:sz w:val="24"/>
          <w:szCs w:val="24"/>
          <w:lang w:eastAsia="ru-RU"/>
        </w:rPr>
        <w:t xml:space="preserve"> подразделяется на: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>- годовую аттестацию – оценку качества усвоения обучающихся всего объёма содержания учебного предмета за учебный год;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>- четвертную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(триместровую)</w:t>
      </w:r>
      <w:r w:rsidRPr="00E90C2F">
        <w:rPr>
          <w:rFonts w:ascii="Times New Roman" w:hAnsi="Times New Roman" w:cs="Times New Roman"/>
          <w:sz w:val="24"/>
          <w:szCs w:val="24"/>
          <w:lang w:eastAsia="ru-RU"/>
        </w:rPr>
        <w:t>и полугодовую аттестацию – оценку качества усвоения обучающимися содержания какой-либо части (частей) темы (тем) конкретного учебного предмета по итогам учебного периода (четверти,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триместра,</w:t>
      </w:r>
      <w:r w:rsidRPr="00E90C2F">
        <w:rPr>
          <w:rFonts w:ascii="Times New Roman" w:hAnsi="Times New Roman" w:cs="Times New Roman"/>
          <w:sz w:val="24"/>
          <w:szCs w:val="24"/>
          <w:lang w:eastAsia="ru-RU"/>
        </w:rPr>
        <w:t xml:space="preserve"> полугодия) на основании текущей аттестации.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>3.4.   Формами контроля качества усвоения содержания учебных программ обучающихся являются: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>Формы письменной проверки: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>письменная проверка 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</w:t>
      </w:r>
      <w:r>
        <w:rPr>
          <w:rFonts w:ascii="Times New Roman" w:hAnsi="Times New Roman" w:cs="Times New Roman"/>
          <w:sz w:val="24"/>
          <w:szCs w:val="24"/>
          <w:lang w:eastAsia="ru-RU"/>
        </w:rPr>
        <w:t>еские работы; письменные отчёты</w:t>
      </w:r>
      <w:r w:rsidRPr="00E90C2F">
        <w:rPr>
          <w:rFonts w:ascii="Times New Roman" w:hAnsi="Times New Roman" w:cs="Times New Roman"/>
          <w:sz w:val="24"/>
          <w:szCs w:val="24"/>
          <w:lang w:eastAsia="ru-RU"/>
        </w:rPr>
        <w:t xml:space="preserve"> о наблюдениях; письменные ответы на вопросы теста; диктанты; рефераты и другое.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>Формы устной проверки: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>устная проверка – это устный ответ обучающегося на один или систему вопросов в форме рассказа, беседы, собеседования, зачета и другое.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>Комбинированная проверка предполагает сочетание письменных и устных форм проверок.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>При проведении контроля качества освоения содержания учебных программ обучающихся могут использоваться информационно – коммуникационные технологии.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конкурсах, конференциях, иных подобных мероприятиях. Образовательной программой может быть предусмотрена накопительная 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балльная система зачета результатов деятельности обучающегося с ОВЗ</w:t>
      </w:r>
      <w:r w:rsidRPr="00E90C2F">
        <w:rPr>
          <w:rFonts w:ascii="Times New Roman" w:hAnsi="Times New Roman" w:cs="Times New Roman"/>
          <w:sz w:val="24"/>
          <w:szCs w:val="24"/>
        </w:rPr>
        <w:t xml:space="preserve"> и 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умственной отсталостью (интеллектуальными нарушениями).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3.5. Фиксация результатов промежуточной аттестации обучающихся с ЗПР и легкой (умеренной) степенью умственной отсталостиприменяются следующие формы оценивания: пятибалльная система оценивания в виде отметки (в баллах), «зачёт», «незачёт». Критерии оценивания по каждому предмету разрабатываются методическим объединением по данному предмету и утверждаются Педагогическим советом.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3.6. Для проведения промежуточной аттестации, на каждую четверть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триместр, полугодие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год, составляется график, утверждаемый директором школы, который является открытым для всех участников образовательного процесса — педагогического коллектива, учащихся и их родителей (законных представителей).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3.7. Годовые отметки по всем предметам учебного плана учащихся с ЗПР и легкой (умеренной) степенью умственной отсталостивыставляются в личное дело обучающегося и являются основанием для его перевода в следующий класс или для допуска к экзамену по трудовому обучению выпускников с умственной отсталостью (лёгкой и умеренной).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3.8. Вопрос о промежуточной аттестации учащегося решает учитель. В случае неудовлетворительной промежуточной аттестации за год, отметка ученика по предмету утверждается педагогическим советом школы.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3.9. Если учитель затрудняется аттестовать обучающегося, решение об его аттестации принимается заместителем директора по УВР в пользу обучающегося.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3.10. В подготовительном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первом классах (1 четверть) 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школы промежуточная аттестация не проводится, т.к. в этих классах исключается система балльного (отметочного) оценивания. В течение учебного года (1 четверти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триместра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оценки учащимся не выставляются.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3.11. Результат продвижения первоклассников в развитии может определяться на основе анализа (1 раз в четверть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триместр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их продуктивной деятельности: поделок, рисунков, уровня развития речи.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3.12.    Отметка обучающегося за четверть,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триместр,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3.13.    Четвертные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(триместровые)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отметки выставляются при наличии 3-х и более текущих отметок за соответствующий период. Полугодовые отметки выставл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яются при наличии 5-ти и более 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текущих отметок за соответствующий период.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3.14</w:t>
      </w:r>
      <w:r w:rsidRPr="00E90C2F">
        <w:rPr>
          <w:rFonts w:ascii="Times New Roman" w:hAnsi="Times New Roman" w:cs="Times New Roman"/>
          <w:sz w:val="24"/>
          <w:szCs w:val="24"/>
          <w:lang w:eastAsia="ru-RU"/>
        </w:rPr>
        <w:t>.    Во 2-11-х классах для учащихся с ЗПР проводится полугодовая промежуточная письменная аттестация в формах:</w:t>
      </w:r>
    </w:p>
    <w:p w:rsidR="00D57473" w:rsidRPr="00E90C2F" w:rsidRDefault="00D57473" w:rsidP="00E90C2F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>            во 2-8-х классах: контрольная работа по математике, контрольный диктант с</w:t>
      </w:r>
    </w:p>
    <w:p w:rsidR="00D57473" w:rsidRPr="00E90C2F" w:rsidRDefault="00D57473" w:rsidP="00E90C2F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>грамматическим заданием по русскому языку;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>            во 2-7-х классах проверка техники чтения;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>            в  9-х классах: контрольные работы по математике и русскому языку в формате ОГЭ в форме ГВЭ.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3.15.    При пропуске обучающимся 2/3 учебного времени, отводимого на изучение предмета, при отсутствии минимального количества отметок для аттестации за четверть,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триместр, 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полугодие обучающийся не аттестуется.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>3.16.</w:t>
      </w:r>
      <w:r w:rsidRPr="00E90C2F">
        <w:rPr>
          <w:rFonts w:ascii="Times New Roman" w:hAnsi="Times New Roman" w:cs="Times New Roman"/>
          <w:sz w:val="24"/>
          <w:szCs w:val="24"/>
          <w:lang w:eastAsia="ru-RU"/>
        </w:rPr>
        <w:tab/>
        <w:t>В подготовительном и первом классе в течение первого полугодия контрольные диагностические работы не проводятся.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3.17.  Классные руководители доводят до сведения родит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елей (законных представителей) 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сведения о результатах промежуточной аттестации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в родителями (законными представителями) учащихся обязаны прокомментировать результаты промежуточной аттестации учащихся в устной форме. В случае неудовлетворительных результатов аттестации – в письменной форме под роспись родителей (законных) представителей несовершеннолетних обучающихся с указанием даты ознакомления.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3.18.  Особенности сроков и порядка проведения промежуточной аттестации могут быть установлены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школой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следующих категорий учащихся по заявлению учащихся (их законных представителей):</w:t>
      </w:r>
    </w:p>
    <w:p w:rsidR="00D57473" w:rsidRPr="00E90C2F" w:rsidRDefault="00D57473" w:rsidP="00E90C2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выезжающих на учебно-тренировочные сборы, на российские или международные спортивные соревнования, конкурсы, смотры, олимпиады и тренировочные сборы и иные подобные мероприятия;</w:t>
      </w:r>
    </w:p>
    <w:p w:rsidR="00D57473" w:rsidRPr="00E90C2F" w:rsidRDefault="00D57473" w:rsidP="00E90C2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отъезжающих на постоянное место жительства за рубеж;</w:t>
      </w:r>
    </w:p>
    <w:p w:rsidR="00D57473" w:rsidRPr="00E90C2F" w:rsidRDefault="00D57473" w:rsidP="00E90C2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иных учащихся </w:t>
      </w:r>
      <w:r w:rsidRPr="00E90C2F">
        <w:rPr>
          <w:rFonts w:ascii="Times New Roman" w:hAnsi="Times New Roman" w:cs="Times New Roman"/>
          <w:sz w:val="24"/>
          <w:szCs w:val="24"/>
          <w:lang w:eastAsia="ru-RU"/>
        </w:rPr>
        <w:t>по решению педагогического совета.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3.19. 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3.20.  Итоги промежуточной аттестации обсуждаются на совещаниях при директоре, заседаниях методических объединенийи педагогического совета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школы.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 Порядок перевода обучающихся в следующий класс</w:t>
      </w:r>
    </w:p>
    <w:p w:rsidR="00D57473" w:rsidRPr="00E90C2F" w:rsidRDefault="00D57473" w:rsidP="00E90C2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     Обучающиеся, освоившие в полном объёме соответствующую образовательную программу учебного года, переводятся в следующий класс.</w:t>
      </w:r>
    </w:p>
    <w:p w:rsidR="00D57473" w:rsidRPr="00E90C2F" w:rsidRDefault="00D57473" w:rsidP="00E90C2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     Неудовлетворительные результаты промежуточной аттестации по одному или нескольким учебным предметам, курсам, адаптированной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D57473" w:rsidRPr="00E90C2F" w:rsidRDefault="00D57473" w:rsidP="00E90C2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4.3.     Обучающиеся, имеющие по итогам учебного года академическую задолженность по одному предмету, переводятся в следующий класс условно. 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D57473" w:rsidRPr="00E90C2F" w:rsidRDefault="00D57473" w:rsidP="00E90C2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4.4.      Обучающиеся, имеющие академическую задолженность, вправе пройти промежуточную аттестацию по соответствующим учебному предмету, курсуне более двух раз в период с 01 июня по 01 ноября текущего года. В указанный период не включаются время болезни обучающегося.</w:t>
      </w:r>
    </w:p>
    <w:p w:rsidR="00D57473" w:rsidRPr="00E90C2F" w:rsidRDefault="00D57473" w:rsidP="00E90C2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4.5.      Для проведения промежуточной аттестации во второй раз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школе 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создается комиссия. </w:t>
      </w:r>
    </w:p>
    <w:p w:rsidR="00D57473" w:rsidRPr="00E90C2F" w:rsidRDefault="00D57473" w:rsidP="00E90C2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4.6.      Обучающиеся по адаптированным 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другим видам адаптированных образовательных программ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D57473" w:rsidRPr="00E90C2F" w:rsidRDefault="00D57473" w:rsidP="00E90C2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4.7.      Перевод обучающегося в следующий класс осуществляется по решению Педагогического совета.</w:t>
      </w:r>
    </w:p>
    <w:p w:rsidR="00D57473" w:rsidRPr="00E90C2F" w:rsidRDefault="00D57473" w:rsidP="00E90C2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      Права и 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бязанности участников процесса </w:t>
      </w:r>
      <w:r w:rsidRPr="00E90C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 аттестации.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     Участниками процесса промежуточной аттестации считаются: обучающийся и учитель, преподающий предмет в классе, администрация школы. Права обучающегося представляют его родители (законные представители).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      Учитель, осуществляющий текущий контроль успеваемости и промежуточную  аттестацию обучающихся, имеет право: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 разрабатывать материалы для всех форм текущего контроля успеваемости и промежуточной аттестации обучающихся за текущий учебный год;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ФГОС ОВЗ и ФГОС УО (ИН);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5.3.     Учитель в ходе аттестации не имеет права: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год;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 использовать методы и формы, не апробированные или не обоснованные в научном и практическом плане, без разрешения директора;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 оказывать давление на обучающихся, проявлять к ним недоброжелательное, некорректное отношение.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5.4.       Классный руководитель обязан проинформировать родителей (законных представителей) несовершеннолетних обучающихся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(законных представителей) несовершеннолетних обучающихся передается заместителю директора по УВР.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5.5.      Обучающийся имеет право: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>-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 проходить все формы промежуточной аттестации за текущий учебный год в порядке, установленном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 в случае болезни на изменение формы промежуточной аттестации за год, ее отсрочку.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5.6.    Обучающийся обязан выполнять требования, определенные настоящим Положением.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5.7.    Родители (законные представители) несовершеннолетнего обучающегося имеют право: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обжаловать результаты промежуточной аттестации их ребенка в случае нарушения школой процедуры аттестации.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5.8.      Родители (законные представители) несовершеннолетнего обучающегося обязаны: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 вести контроль текущей успеваемости своего ребенка, результатов его промежуточной аттестации;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 xml:space="preserve">5.9.Заявления обучающихся и их родителей (законных представителей), не согласных с результатами промежуточной аттестации или с итоговой отметкой по учебному предмету, рассматриваются в установленном порядке Комиссией по урегулированию споров между участниками образовательных отношений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Pr="00E90C2F">
        <w:rPr>
          <w:rFonts w:ascii="Times New Roman" w:hAnsi="Times New Roman" w:cs="Times New Roman"/>
          <w:sz w:val="24"/>
          <w:szCs w:val="24"/>
          <w:lang w:eastAsia="ru-RU"/>
        </w:rPr>
        <w:t>. Для пересмотра, на основании письменного заявления родителей, приказом по школе создается комиссия из трех человек, которая в письменной форме в присутствии родителей (законных представителей)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sz w:val="24"/>
          <w:szCs w:val="24"/>
          <w:lang w:eastAsia="ru-RU"/>
        </w:rPr>
        <w:t> 5.10. Учреждение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57473" w:rsidRPr="00E90C2F" w:rsidRDefault="00D57473" w:rsidP="00E90C2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      Обязанности администрации в период подготовки, проведения и после завершения промежуточной аттестации обучающихся.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6.1.    В период подготовки к промежуточной аттестации обучающихся администрация школы: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 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 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формирует состав аттестационных комиссий по учебным предметам;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организует экспертизу аттестационного материала;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организует необходимую консультативную помощь обучающимся при их подготовке к промежуточной аттестации.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6.2.     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D57473" w:rsidRPr="00E90C2F" w:rsidRDefault="00D57473" w:rsidP="00E90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0C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57473" w:rsidRPr="00E90C2F" w:rsidRDefault="00D57473" w:rsidP="00E90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C2F">
        <w:rPr>
          <w:rFonts w:ascii="Times New Roman" w:hAnsi="Times New Roman" w:cs="Times New Roman"/>
          <w:sz w:val="24"/>
          <w:szCs w:val="24"/>
        </w:rPr>
        <w:t>Срок действия положения не ограничен. При изменении законодательства в акт вносятся изменения в установленном законом порядке.</w:t>
      </w:r>
      <w:bookmarkStart w:id="0" w:name="_GoBack"/>
      <w:bookmarkEnd w:id="0"/>
    </w:p>
    <w:sectPr w:rsidR="00D57473" w:rsidRPr="00E90C2F" w:rsidSect="00C03FE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2B21"/>
    <w:multiLevelType w:val="multilevel"/>
    <w:tmpl w:val="BD2A9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F69B3"/>
    <w:multiLevelType w:val="multilevel"/>
    <w:tmpl w:val="967A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766C0"/>
    <w:multiLevelType w:val="multilevel"/>
    <w:tmpl w:val="5888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54C28"/>
    <w:multiLevelType w:val="hybridMultilevel"/>
    <w:tmpl w:val="6D62E8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494E02DE"/>
    <w:multiLevelType w:val="multilevel"/>
    <w:tmpl w:val="71C4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645E1"/>
    <w:multiLevelType w:val="hybridMultilevel"/>
    <w:tmpl w:val="F6AA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43A62AC"/>
    <w:multiLevelType w:val="multilevel"/>
    <w:tmpl w:val="53AA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B7F34"/>
    <w:multiLevelType w:val="multilevel"/>
    <w:tmpl w:val="9270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35802"/>
    <w:multiLevelType w:val="multilevel"/>
    <w:tmpl w:val="2AF6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F32"/>
    <w:rsid w:val="00003EAF"/>
    <w:rsid w:val="00037A26"/>
    <w:rsid w:val="00065C7E"/>
    <w:rsid w:val="00124F4E"/>
    <w:rsid w:val="00126B9E"/>
    <w:rsid w:val="00176F32"/>
    <w:rsid w:val="00224224"/>
    <w:rsid w:val="00234BE2"/>
    <w:rsid w:val="00240FEC"/>
    <w:rsid w:val="002B6FD5"/>
    <w:rsid w:val="002C1374"/>
    <w:rsid w:val="002C4AEA"/>
    <w:rsid w:val="002E0C2E"/>
    <w:rsid w:val="00333726"/>
    <w:rsid w:val="003A4BAD"/>
    <w:rsid w:val="003C364F"/>
    <w:rsid w:val="003D0A1A"/>
    <w:rsid w:val="003D2F0B"/>
    <w:rsid w:val="00415623"/>
    <w:rsid w:val="004210DE"/>
    <w:rsid w:val="00456216"/>
    <w:rsid w:val="0045780F"/>
    <w:rsid w:val="00470E42"/>
    <w:rsid w:val="00484937"/>
    <w:rsid w:val="00487EFF"/>
    <w:rsid w:val="004B0277"/>
    <w:rsid w:val="004D2168"/>
    <w:rsid w:val="004F50DE"/>
    <w:rsid w:val="0050540F"/>
    <w:rsid w:val="00517F47"/>
    <w:rsid w:val="00554068"/>
    <w:rsid w:val="00555BFD"/>
    <w:rsid w:val="00590A54"/>
    <w:rsid w:val="00594C91"/>
    <w:rsid w:val="005D71C9"/>
    <w:rsid w:val="00657C36"/>
    <w:rsid w:val="006A45B6"/>
    <w:rsid w:val="006C6D50"/>
    <w:rsid w:val="006D5AA9"/>
    <w:rsid w:val="006D7695"/>
    <w:rsid w:val="006F635F"/>
    <w:rsid w:val="00706C6D"/>
    <w:rsid w:val="00716AFD"/>
    <w:rsid w:val="0074014B"/>
    <w:rsid w:val="00741AA8"/>
    <w:rsid w:val="00777796"/>
    <w:rsid w:val="0078559B"/>
    <w:rsid w:val="007A6134"/>
    <w:rsid w:val="007B476E"/>
    <w:rsid w:val="007D2016"/>
    <w:rsid w:val="008140F8"/>
    <w:rsid w:val="00815E8D"/>
    <w:rsid w:val="008729E3"/>
    <w:rsid w:val="00875F0E"/>
    <w:rsid w:val="00882225"/>
    <w:rsid w:val="008C37E9"/>
    <w:rsid w:val="008D540A"/>
    <w:rsid w:val="009030F1"/>
    <w:rsid w:val="00910854"/>
    <w:rsid w:val="009549DA"/>
    <w:rsid w:val="00995BA5"/>
    <w:rsid w:val="009A0FB5"/>
    <w:rsid w:val="009C45A2"/>
    <w:rsid w:val="009E1603"/>
    <w:rsid w:val="009E45F2"/>
    <w:rsid w:val="00A03FB1"/>
    <w:rsid w:val="00A25B4D"/>
    <w:rsid w:val="00A87701"/>
    <w:rsid w:val="00A97333"/>
    <w:rsid w:val="00AA3749"/>
    <w:rsid w:val="00AA4649"/>
    <w:rsid w:val="00B26427"/>
    <w:rsid w:val="00B5373C"/>
    <w:rsid w:val="00B53B32"/>
    <w:rsid w:val="00B66975"/>
    <w:rsid w:val="00B90E79"/>
    <w:rsid w:val="00BF1C59"/>
    <w:rsid w:val="00C03FE8"/>
    <w:rsid w:val="00C355AC"/>
    <w:rsid w:val="00C36ACE"/>
    <w:rsid w:val="00C655CE"/>
    <w:rsid w:val="00C71100"/>
    <w:rsid w:val="00C97670"/>
    <w:rsid w:val="00CA2325"/>
    <w:rsid w:val="00CA5040"/>
    <w:rsid w:val="00CB6663"/>
    <w:rsid w:val="00CF4067"/>
    <w:rsid w:val="00CF7218"/>
    <w:rsid w:val="00D15B7F"/>
    <w:rsid w:val="00D25BD6"/>
    <w:rsid w:val="00D41287"/>
    <w:rsid w:val="00D5432C"/>
    <w:rsid w:val="00D56711"/>
    <w:rsid w:val="00D57473"/>
    <w:rsid w:val="00DB2B2B"/>
    <w:rsid w:val="00DB3B73"/>
    <w:rsid w:val="00DD0050"/>
    <w:rsid w:val="00DD0D48"/>
    <w:rsid w:val="00DD1DE0"/>
    <w:rsid w:val="00E05C9C"/>
    <w:rsid w:val="00E147D2"/>
    <w:rsid w:val="00E32D3B"/>
    <w:rsid w:val="00E607BF"/>
    <w:rsid w:val="00E675E2"/>
    <w:rsid w:val="00E90C2F"/>
    <w:rsid w:val="00ED0BED"/>
    <w:rsid w:val="00ED343E"/>
    <w:rsid w:val="00EE635C"/>
    <w:rsid w:val="00EF1981"/>
    <w:rsid w:val="00F2593A"/>
    <w:rsid w:val="00F81237"/>
    <w:rsid w:val="00FB73DE"/>
    <w:rsid w:val="00FD312E"/>
    <w:rsid w:val="00FE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2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06C6D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126B9E"/>
    <w:pPr>
      <w:ind w:left="720"/>
    </w:pPr>
  </w:style>
  <w:style w:type="table" w:styleId="TableGrid">
    <w:name w:val="Table Grid"/>
    <w:basedOn w:val="TableNormal"/>
    <w:uiPriority w:val="99"/>
    <w:rsid w:val="00E90C2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0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5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3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8</Pages>
  <Words>4137</Words>
  <Characters>23584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Ниана</dc:creator>
  <cp:keywords/>
  <dc:description/>
  <cp:lastModifiedBy>Admin</cp:lastModifiedBy>
  <cp:revision>5</cp:revision>
  <cp:lastPrinted>2017-11-24T09:12:00Z</cp:lastPrinted>
  <dcterms:created xsi:type="dcterms:W3CDTF">2017-02-07T11:35:00Z</dcterms:created>
  <dcterms:modified xsi:type="dcterms:W3CDTF">2019-07-18T06:58:00Z</dcterms:modified>
</cp:coreProperties>
</file>